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780"/>
        <w:gridCol w:w="3021"/>
      </w:tblGrid>
      <w:tr w:rsidR="00D948B6" w:rsidRPr="00DE4B23" w:rsidTr="007E61DD">
        <w:trPr>
          <w:trHeight w:val="270"/>
        </w:trPr>
        <w:tc>
          <w:tcPr>
            <w:tcW w:w="3261" w:type="dxa"/>
          </w:tcPr>
          <w:p w:rsidR="00D948B6" w:rsidRPr="00DE4B23" w:rsidRDefault="00640F9A" w:rsidP="003467BB">
            <w:r w:rsidRPr="00DE4B23"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17CDEF9A" wp14:editId="526DB326">
                  <wp:simplePos x="0" y="0"/>
                  <wp:positionH relativeFrom="column">
                    <wp:posOffset>-73025</wp:posOffset>
                  </wp:positionH>
                  <wp:positionV relativeFrom="page">
                    <wp:posOffset>5080</wp:posOffset>
                  </wp:positionV>
                  <wp:extent cx="1787378" cy="361950"/>
                  <wp:effectExtent l="0" t="0" r="381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GRlogga fyrfarg obestruket_utan NB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263" cy="36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0" w:type="dxa"/>
          </w:tcPr>
          <w:p w:rsidR="00D948B6" w:rsidRPr="00DE4B23" w:rsidRDefault="00640F9A" w:rsidP="003467BB">
            <w:r w:rsidRPr="00DE4B23"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00AA225A" wp14:editId="19F49A5C">
                  <wp:simplePos x="0" y="0"/>
                  <wp:positionH relativeFrom="column">
                    <wp:posOffset>1524000</wp:posOffset>
                  </wp:positionH>
                  <wp:positionV relativeFrom="page">
                    <wp:posOffset>5080</wp:posOffset>
                  </wp:positionV>
                  <wp:extent cx="2086610" cy="287655"/>
                  <wp:effectExtent l="0" t="0" r="889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turbruk_SVART_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1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948B6" w:rsidRPr="00DE4B23" w:rsidRDefault="00D948B6" w:rsidP="003467BB"/>
        </w:tc>
      </w:tr>
      <w:tr w:rsidR="00D948B6" w:rsidRPr="00DE4B23" w:rsidTr="007E61DD">
        <w:trPr>
          <w:trHeight w:val="270"/>
        </w:trPr>
        <w:tc>
          <w:tcPr>
            <w:tcW w:w="3261" w:type="dxa"/>
          </w:tcPr>
          <w:p w:rsidR="00D948B6" w:rsidRPr="00DE4B23" w:rsidRDefault="00D948B6" w:rsidP="003467BB"/>
        </w:tc>
        <w:tc>
          <w:tcPr>
            <w:tcW w:w="2780" w:type="dxa"/>
          </w:tcPr>
          <w:p w:rsidR="00D948B6" w:rsidRPr="00DE4B23" w:rsidRDefault="00D948B6" w:rsidP="003467BB"/>
        </w:tc>
        <w:tc>
          <w:tcPr>
            <w:tcW w:w="3021" w:type="dxa"/>
          </w:tcPr>
          <w:p w:rsidR="00D948B6" w:rsidRPr="00DE4B23" w:rsidRDefault="00D948B6" w:rsidP="003467BB"/>
        </w:tc>
      </w:tr>
      <w:tr w:rsidR="00D948B6" w:rsidRPr="00DE4B23" w:rsidTr="007E61DD">
        <w:trPr>
          <w:trHeight w:val="270"/>
        </w:trPr>
        <w:tc>
          <w:tcPr>
            <w:tcW w:w="3261" w:type="dxa"/>
          </w:tcPr>
          <w:p w:rsidR="00D948B6" w:rsidRPr="00DE4B23" w:rsidRDefault="00D948B6" w:rsidP="003467BB"/>
        </w:tc>
        <w:tc>
          <w:tcPr>
            <w:tcW w:w="2780" w:type="dxa"/>
          </w:tcPr>
          <w:p w:rsidR="00D948B6" w:rsidRPr="00DE4B23" w:rsidRDefault="00D948B6" w:rsidP="003467BB"/>
        </w:tc>
        <w:tc>
          <w:tcPr>
            <w:tcW w:w="3021" w:type="dxa"/>
          </w:tcPr>
          <w:p w:rsidR="00D948B6" w:rsidRPr="00DE4B23" w:rsidRDefault="00D948B6" w:rsidP="003467BB"/>
        </w:tc>
      </w:tr>
      <w:tr w:rsidR="00D948B6" w:rsidTr="007E61DD">
        <w:trPr>
          <w:trHeight w:val="270"/>
        </w:trPr>
        <w:tc>
          <w:tcPr>
            <w:tcW w:w="3261" w:type="dxa"/>
          </w:tcPr>
          <w:p w:rsidR="00D948B6" w:rsidRPr="00DE4B23" w:rsidRDefault="0044053C" w:rsidP="003467BB">
            <w:r>
              <w:t>Naturbruksskolan Sötåsen</w:t>
            </w:r>
          </w:p>
        </w:tc>
        <w:tc>
          <w:tcPr>
            <w:tcW w:w="2780" w:type="dxa"/>
          </w:tcPr>
          <w:p w:rsidR="00D948B6" w:rsidRPr="00DE4B23" w:rsidRDefault="00D948B6" w:rsidP="003467BB"/>
        </w:tc>
        <w:tc>
          <w:tcPr>
            <w:tcW w:w="3021" w:type="dxa"/>
          </w:tcPr>
          <w:p w:rsidR="00D948B6" w:rsidRPr="00DE4B23" w:rsidRDefault="00B91004" w:rsidP="003467BB">
            <w:pPr>
              <w:jc w:val="right"/>
            </w:pPr>
            <w:r>
              <w:t>2017-11-24</w:t>
            </w:r>
          </w:p>
        </w:tc>
      </w:tr>
    </w:tbl>
    <w:p w:rsidR="00CE7C33" w:rsidRPr="0069256B" w:rsidRDefault="003467BB" w:rsidP="00B91004">
      <w:pPr>
        <w:ind w:right="1134"/>
        <w:rPr>
          <w:rFonts w:cs="Times New Roman"/>
          <w:szCs w:val="24"/>
        </w:rPr>
      </w:pPr>
      <w:r>
        <w:br/>
      </w:r>
    </w:p>
    <w:p w:rsidR="00B91004" w:rsidRDefault="00B91004" w:rsidP="00B91004">
      <w:pPr>
        <w:pStyle w:val="Rubrik1"/>
        <w:spacing w:line="276" w:lineRule="auto"/>
        <w:jc w:val="center"/>
        <w:rPr>
          <w:rFonts w:ascii="Monotype Corsiva" w:hAnsi="Monotype Corsiva"/>
          <w:color w:val="385623" w:themeColor="accent6" w:themeShade="80"/>
          <w:sz w:val="52"/>
          <w:szCs w:val="52"/>
        </w:rPr>
      </w:pPr>
      <w:r>
        <w:rPr>
          <w:rFonts w:ascii="Monotype Corsiva" w:hAnsi="Monotype Corsiva"/>
          <w:color w:val="385623" w:themeColor="accent6" w:themeShade="80"/>
          <w:sz w:val="52"/>
          <w:szCs w:val="52"/>
        </w:rPr>
        <w:t>Inbjudan till Skol-SM hund</w:t>
      </w:r>
    </w:p>
    <w:p w:rsidR="00B91004" w:rsidRPr="00044D6D" w:rsidRDefault="00B91004" w:rsidP="00B91004">
      <w:pPr>
        <w:pStyle w:val="Rubrik1"/>
        <w:spacing w:line="276" w:lineRule="auto"/>
        <w:jc w:val="center"/>
        <w:rPr>
          <w:rFonts w:ascii="Monotype Corsiva" w:hAnsi="Monotype Corsiva"/>
          <w:color w:val="385623" w:themeColor="accent6" w:themeShade="80"/>
          <w:sz w:val="52"/>
          <w:szCs w:val="52"/>
        </w:rPr>
      </w:pPr>
      <w:r w:rsidRPr="00044D6D">
        <w:rPr>
          <w:rFonts w:ascii="Monotype Corsiva" w:hAnsi="Monotype Corsiva"/>
          <w:color w:val="385623" w:themeColor="accent6" w:themeShade="80"/>
          <w:sz w:val="52"/>
          <w:szCs w:val="52"/>
        </w:rPr>
        <w:t>17-18 april 2018</w:t>
      </w:r>
    </w:p>
    <w:p w:rsidR="00B91004" w:rsidRPr="00F03385" w:rsidRDefault="00B91004" w:rsidP="00B91004">
      <w:pPr>
        <w:spacing w:line="276" w:lineRule="auto"/>
        <w:rPr>
          <w:rFonts w:ascii="Comic Sans MS" w:hAnsi="Comic Sans MS"/>
          <w:szCs w:val="24"/>
        </w:rPr>
      </w:pPr>
    </w:p>
    <w:p w:rsidR="00B91004" w:rsidRPr="00044D6D" w:rsidRDefault="00B91004" w:rsidP="00B91004">
      <w:pPr>
        <w:spacing w:line="276" w:lineRule="auto"/>
        <w:rPr>
          <w:rFonts w:ascii="Calibri Light" w:eastAsia="Times" w:hAnsi="Calibri Light" w:cs="Times"/>
          <w:b/>
          <w:bCs/>
          <w:szCs w:val="24"/>
        </w:rPr>
      </w:pPr>
      <w:proofErr w:type="spellStart"/>
      <w:r w:rsidRPr="00044D6D">
        <w:rPr>
          <w:rFonts w:ascii="Calibri Light" w:eastAsia="Times" w:hAnsi="Calibri Light" w:cs="Times"/>
          <w:szCs w:val="24"/>
        </w:rPr>
        <w:t>Sötåsens</w:t>
      </w:r>
      <w:proofErr w:type="spellEnd"/>
      <w:r w:rsidRPr="00044D6D">
        <w:rPr>
          <w:rFonts w:ascii="Calibri Light" w:eastAsia="Times" w:hAnsi="Calibri Light" w:cs="Times"/>
          <w:szCs w:val="24"/>
        </w:rPr>
        <w:t xml:space="preserve"> Naturbruksgymnasium hälsar er alla deltagare varmt välkomna till årets Skol-SM hund som äger rum den </w:t>
      </w:r>
      <w:r w:rsidRPr="00044D6D">
        <w:rPr>
          <w:rFonts w:ascii="Calibri Light" w:eastAsia="Times" w:hAnsi="Calibri Light" w:cs="Times"/>
          <w:b/>
          <w:bCs/>
          <w:szCs w:val="24"/>
        </w:rPr>
        <w:t xml:space="preserve">17-18 april 2018 </w:t>
      </w:r>
      <w:r w:rsidRPr="00044D6D">
        <w:rPr>
          <w:rFonts w:ascii="Calibri Light" w:eastAsia="Times" w:hAnsi="Calibri Light" w:cs="Times"/>
          <w:szCs w:val="24"/>
        </w:rPr>
        <w:t>på Axevalla travbana i Skara.</w:t>
      </w:r>
    </w:p>
    <w:p w:rsidR="00B91004" w:rsidRPr="00044D6D" w:rsidRDefault="00B91004" w:rsidP="00B91004">
      <w:pPr>
        <w:spacing w:line="276" w:lineRule="auto"/>
        <w:rPr>
          <w:rFonts w:ascii="Calibri Light" w:eastAsia="Times" w:hAnsi="Calibri Light" w:cs="Times"/>
          <w:b/>
          <w:bCs/>
          <w:szCs w:val="24"/>
        </w:rPr>
      </w:pPr>
      <w:r w:rsidRPr="00044D6D">
        <w:rPr>
          <w:rFonts w:ascii="Calibri Light" w:eastAsia="Times" w:hAnsi="Calibri Light" w:cs="Times"/>
          <w:szCs w:val="24"/>
        </w:rPr>
        <w:t xml:space="preserve">Samling och invigning sker tisdagen den </w:t>
      </w:r>
      <w:r w:rsidRPr="0095760C">
        <w:rPr>
          <w:rFonts w:ascii="Calibri Light" w:eastAsia="Times" w:hAnsi="Calibri Light" w:cs="Times"/>
          <w:szCs w:val="24"/>
        </w:rPr>
        <w:t xml:space="preserve">17 april </w:t>
      </w:r>
      <w:r w:rsidRPr="00044D6D">
        <w:rPr>
          <w:rFonts w:ascii="Calibri Light" w:eastAsia="Times" w:hAnsi="Calibri Light" w:cs="Times"/>
          <w:szCs w:val="24"/>
        </w:rPr>
        <w:t>kl.</w:t>
      </w:r>
      <w:r>
        <w:rPr>
          <w:rFonts w:ascii="Calibri Light" w:eastAsia="Times" w:hAnsi="Calibri Light" w:cs="Times"/>
          <w:szCs w:val="24"/>
        </w:rPr>
        <w:t xml:space="preserve"> 18</w:t>
      </w:r>
      <w:r w:rsidRPr="00044D6D">
        <w:rPr>
          <w:rFonts w:ascii="Calibri Light" w:eastAsia="Times" w:hAnsi="Calibri Light" w:cs="Times"/>
          <w:szCs w:val="24"/>
        </w:rPr>
        <w:t>.00 inne på travbanan och tävlingarna startar sedan på onsdag morgon och avslutas kring 17-tiden</w:t>
      </w:r>
      <w:r>
        <w:rPr>
          <w:rFonts w:ascii="Calibri Light" w:eastAsia="Times" w:hAnsi="Calibri Light" w:cs="Times"/>
          <w:szCs w:val="24"/>
        </w:rPr>
        <w:t>. Vänligen se senare PM för mer specifika tider samt vägbeskrivning!</w:t>
      </w:r>
    </w:p>
    <w:p w:rsidR="00B91004" w:rsidRPr="00044D6D" w:rsidRDefault="00B91004" w:rsidP="00B91004">
      <w:pPr>
        <w:spacing w:line="276" w:lineRule="auto"/>
        <w:rPr>
          <w:rFonts w:ascii="Calibri Light" w:eastAsia="Times" w:hAnsi="Calibri Light" w:cs="Times"/>
          <w:szCs w:val="24"/>
        </w:rPr>
      </w:pPr>
      <w:r w:rsidRPr="00044D6D">
        <w:rPr>
          <w:rFonts w:ascii="Calibri Light" w:eastAsia="Times" w:hAnsi="Calibri Light" w:cs="Times"/>
          <w:szCs w:val="24"/>
        </w:rPr>
        <w:t xml:space="preserve">Anmälan ska innehålla </w:t>
      </w:r>
      <w:r>
        <w:rPr>
          <w:rFonts w:ascii="Calibri Light" w:eastAsia="Times" w:hAnsi="Calibri Light" w:cs="Times"/>
          <w:szCs w:val="24"/>
        </w:rPr>
        <w:t xml:space="preserve">lagets namn, </w:t>
      </w:r>
      <w:r w:rsidRPr="00044D6D">
        <w:rPr>
          <w:rFonts w:ascii="Calibri Light" w:eastAsia="Times" w:hAnsi="Calibri Light" w:cs="Times"/>
          <w:szCs w:val="24"/>
        </w:rPr>
        <w:t>elevens namn, hundens namn och ras, hundens storlek</w:t>
      </w:r>
      <w:r>
        <w:rPr>
          <w:rFonts w:ascii="Calibri Light" w:eastAsia="Times" w:hAnsi="Calibri Light" w:cs="Times"/>
          <w:szCs w:val="24"/>
        </w:rPr>
        <w:t xml:space="preserve"> om tävlan i agility</w:t>
      </w:r>
      <w:r w:rsidRPr="00044D6D">
        <w:rPr>
          <w:rFonts w:ascii="Calibri Light" w:eastAsia="Times" w:hAnsi="Calibri Light" w:cs="Times"/>
          <w:szCs w:val="24"/>
        </w:rPr>
        <w:t xml:space="preserve"> (</w:t>
      </w:r>
      <w:r w:rsidRPr="00044D6D">
        <w:rPr>
          <w:rFonts w:ascii="Calibri Light" w:eastAsia="Times" w:hAnsi="Calibri Light" w:cs="Times"/>
          <w:bCs/>
          <w:szCs w:val="24"/>
        </w:rPr>
        <w:t>XS-XL</w:t>
      </w:r>
      <w:r w:rsidRPr="00044D6D">
        <w:rPr>
          <w:rFonts w:ascii="Calibri Light" w:eastAsia="Times" w:hAnsi="Calibri Light" w:cs="Times"/>
          <w:szCs w:val="24"/>
        </w:rPr>
        <w:t xml:space="preserve">) samt vilka grenar eleven ska tävla i. </w:t>
      </w:r>
      <w:r>
        <w:rPr>
          <w:rFonts w:ascii="Calibri Light" w:eastAsia="Times" w:hAnsi="Calibri Light" w:cs="Times"/>
          <w:szCs w:val="24"/>
        </w:rPr>
        <w:t xml:space="preserve">Om </w:t>
      </w:r>
      <w:r w:rsidRPr="00044D6D">
        <w:rPr>
          <w:rFonts w:ascii="Calibri Light" w:eastAsia="Times" w:hAnsi="Calibri Light" w:cs="Times"/>
          <w:szCs w:val="24"/>
        </w:rPr>
        <w:t>eleven</w:t>
      </w:r>
      <w:r>
        <w:rPr>
          <w:rFonts w:ascii="Calibri Light" w:eastAsia="Times" w:hAnsi="Calibri Light" w:cs="Times"/>
          <w:szCs w:val="24"/>
        </w:rPr>
        <w:t xml:space="preserve"> tävlar</w:t>
      </w:r>
      <w:r w:rsidRPr="00044D6D">
        <w:rPr>
          <w:rFonts w:ascii="Calibri Light" w:eastAsia="Times" w:hAnsi="Calibri Light" w:cs="Times"/>
          <w:szCs w:val="24"/>
        </w:rPr>
        <w:t xml:space="preserve"> i freestyle </w:t>
      </w:r>
      <w:r>
        <w:rPr>
          <w:rFonts w:ascii="Calibri Light" w:eastAsia="Times" w:hAnsi="Calibri Light" w:cs="Times"/>
          <w:szCs w:val="24"/>
        </w:rPr>
        <w:t>önskar vi även veta l</w:t>
      </w:r>
      <w:r w:rsidRPr="00044D6D">
        <w:rPr>
          <w:rFonts w:ascii="Calibri Light" w:eastAsia="Times" w:hAnsi="Calibri Light" w:cs="Times"/>
          <w:szCs w:val="24"/>
        </w:rPr>
        <w:t xml:space="preserve">åt, artist </w:t>
      </w:r>
      <w:r>
        <w:rPr>
          <w:rFonts w:ascii="Calibri Light" w:eastAsia="Times" w:hAnsi="Calibri Light" w:cs="Times"/>
          <w:szCs w:val="24"/>
        </w:rPr>
        <w:t>samt</w:t>
      </w:r>
      <w:r w:rsidRPr="00044D6D">
        <w:rPr>
          <w:rFonts w:ascii="Calibri Light" w:eastAsia="Times" w:hAnsi="Calibri Light" w:cs="Times"/>
          <w:szCs w:val="24"/>
        </w:rPr>
        <w:t xml:space="preserve"> var i låten (tid) det ska börja och sluta. Vi kommer att använda Spotify.</w:t>
      </w:r>
    </w:p>
    <w:p w:rsidR="00B91004" w:rsidRDefault="00B91004" w:rsidP="00B91004">
      <w:pPr>
        <w:spacing w:line="276" w:lineRule="auto"/>
        <w:rPr>
          <w:rFonts w:ascii="Calibri Light" w:eastAsia="Times" w:hAnsi="Calibri Light" w:cs="Times"/>
          <w:szCs w:val="24"/>
        </w:rPr>
      </w:pPr>
      <w:r w:rsidRPr="00044D6D">
        <w:rPr>
          <w:rFonts w:ascii="Calibri Light" w:eastAsia="Times" w:hAnsi="Calibri Light" w:cs="Times"/>
          <w:szCs w:val="24"/>
        </w:rPr>
        <w:lastRenderedPageBreak/>
        <w:t>Lag</w:t>
      </w:r>
      <w:r>
        <w:rPr>
          <w:rFonts w:ascii="Calibri Light" w:eastAsia="Times" w:hAnsi="Calibri Light" w:cs="Times"/>
          <w:szCs w:val="24"/>
        </w:rPr>
        <w:t xml:space="preserve">et </w:t>
      </w:r>
      <w:r w:rsidRPr="00044D6D">
        <w:rPr>
          <w:rFonts w:ascii="Calibri Light" w:eastAsia="Times" w:hAnsi="Calibri Light" w:cs="Times"/>
          <w:szCs w:val="24"/>
        </w:rPr>
        <w:t>(fyra</w:t>
      </w:r>
      <w:r>
        <w:rPr>
          <w:rFonts w:ascii="Calibri Light" w:eastAsia="Times" w:hAnsi="Calibri Light" w:cs="Times"/>
          <w:szCs w:val="24"/>
        </w:rPr>
        <w:t xml:space="preserve"> deltagare i varje lag) </w:t>
      </w:r>
      <w:r w:rsidRPr="00044D6D">
        <w:rPr>
          <w:rFonts w:ascii="Calibri Light" w:eastAsia="Times" w:hAnsi="Calibri Light" w:cs="Times"/>
          <w:szCs w:val="24"/>
        </w:rPr>
        <w:t>anmäler sig i samma mejl</w:t>
      </w:r>
      <w:r>
        <w:rPr>
          <w:rFonts w:ascii="Calibri Light" w:eastAsia="Times" w:hAnsi="Calibri Light" w:cs="Times"/>
          <w:szCs w:val="24"/>
        </w:rPr>
        <w:t xml:space="preserve"> som den individuella anmälan.</w:t>
      </w:r>
    </w:p>
    <w:p w:rsidR="00B91004" w:rsidRDefault="00B91004" w:rsidP="00B91004">
      <w:pPr>
        <w:spacing w:line="276" w:lineRule="auto"/>
        <w:rPr>
          <w:rFonts w:ascii="Calibri Light" w:eastAsia="Times" w:hAnsi="Calibri Light" w:cs="Times"/>
          <w:szCs w:val="24"/>
        </w:rPr>
      </w:pPr>
    </w:p>
    <w:p w:rsidR="00B91004" w:rsidRPr="00044D6D" w:rsidRDefault="00B91004" w:rsidP="00B91004">
      <w:pPr>
        <w:spacing w:line="276" w:lineRule="auto"/>
        <w:rPr>
          <w:rFonts w:ascii="Calibri Light" w:eastAsia="Times" w:hAnsi="Calibri Light" w:cs="Times"/>
          <w:szCs w:val="24"/>
        </w:rPr>
      </w:pPr>
      <w:r>
        <w:rPr>
          <w:rFonts w:ascii="Calibri Light" w:eastAsia="Times" w:hAnsi="Calibri Light" w:cs="Times"/>
          <w:szCs w:val="24"/>
        </w:rPr>
        <w:t>Anmälan skickas till:</w:t>
      </w:r>
    </w:p>
    <w:p w:rsidR="00B91004" w:rsidRDefault="00A064D5" w:rsidP="00B91004">
      <w:pPr>
        <w:spacing w:line="276" w:lineRule="auto"/>
        <w:rPr>
          <w:rFonts w:asciiTheme="majorHAnsi" w:hAnsiTheme="majorHAnsi"/>
          <w:szCs w:val="24"/>
        </w:rPr>
      </w:pPr>
      <w:hyperlink r:id="rId10" w:history="1">
        <w:r w:rsidR="00B91004" w:rsidRPr="00FE2A7B">
          <w:rPr>
            <w:rStyle w:val="Hyperlnk"/>
            <w:rFonts w:asciiTheme="majorHAnsi" w:hAnsiTheme="majorHAnsi"/>
            <w:szCs w:val="24"/>
          </w:rPr>
          <w:t>skolsmhund.2018@vgregion.se</w:t>
        </w:r>
      </w:hyperlink>
    </w:p>
    <w:p w:rsidR="00B91004" w:rsidRDefault="00B91004" w:rsidP="00B91004">
      <w:pPr>
        <w:spacing w:line="276" w:lineRule="auto"/>
        <w:rPr>
          <w:rFonts w:asciiTheme="majorHAnsi" w:hAnsiTheme="majorHAnsi"/>
          <w:szCs w:val="24"/>
        </w:rPr>
      </w:pPr>
    </w:p>
    <w:p w:rsidR="00B91004" w:rsidRPr="00FE2A7B" w:rsidRDefault="00B91004" w:rsidP="00B91004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Vid övriga frågor eller funderingar kontakta Jenny Lindberg på 076-940 25 58 eller ovan e-mail.</w:t>
      </w:r>
    </w:p>
    <w:p w:rsidR="00B91004" w:rsidRDefault="00B91004" w:rsidP="00B91004">
      <w:pPr>
        <w:spacing w:line="276" w:lineRule="auto"/>
        <w:rPr>
          <w:rFonts w:ascii="Calibri Light" w:eastAsia="Times" w:hAnsi="Calibri Light" w:cs="Times"/>
          <w:szCs w:val="24"/>
        </w:rPr>
      </w:pPr>
    </w:p>
    <w:p w:rsidR="00B91004" w:rsidRDefault="00B91004" w:rsidP="00B91004">
      <w:pPr>
        <w:pStyle w:val="Ingetavstnd"/>
      </w:pPr>
    </w:p>
    <w:p w:rsidR="00B91004" w:rsidRDefault="00B91004" w:rsidP="00B91004">
      <w:pPr>
        <w:pStyle w:val="Ingetavstnd"/>
      </w:pPr>
    </w:p>
    <w:p w:rsidR="00B91004" w:rsidRDefault="00B91004" w:rsidP="00B91004">
      <w:pPr>
        <w:pStyle w:val="Ingetavstnd"/>
      </w:pPr>
    </w:p>
    <w:p w:rsidR="00B91004" w:rsidRPr="00B91004" w:rsidRDefault="00B91004" w:rsidP="00B91004">
      <w:pPr>
        <w:pStyle w:val="Ingetavstnd"/>
      </w:pPr>
    </w:p>
    <w:p w:rsidR="00B91004" w:rsidRDefault="00B91004" w:rsidP="00B91004">
      <w:pPr>
        <w:pStyle w:val="Rubrik2"/>
        <w:spacing w:line="276" w:lineRule="auto"/>
      </w:pPr>
      <w:r w:rsidRPr="00D10163">
        <w:t>Klasser:</w:t>
      </w:r>
    </w:p>
    <w:p w:rsidR="00B91004" w:rsidRPr="00D10163" w:rsidRDefault="00B91004" w:rsidP="00B91004">
      <w:pPr>
        <w:pStyle w:val="Liststycke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10163">
        <w:rPr>
          <w:rFonts w:asciiTheme="majorHAnsi" w:hAnsiTheme="majorHAnsi"/>
          <w:b/>
          <w:bCs/>
          <w:i/>
          <w:iCs/>
        </w:rPr>
        <w:t xml:space="preserve">Lydnad: </w:t>
      </w:r>
      <w:r>
        <w:rPr>
          <w:rFonts w:asciiTheme="majorHAnsi" w:hAnsiTheme="majorHAnsi"/>
        </w:rPr>
        <w:t>Startklass (e</w:t>
      </w:r>
      <w:r w:rsidRPr="00D10163">
        <w:rPr>
          <w:rFonts w:asciiTheme="majorHAnsi" w:hAnsiTheme="majorHAnsi"/>
        </w:rPr>
        <w:t xml:space="preserve">gen apportbock </w:t>
      </w:r>
      <w:r>
        <w:rPr>
          <w:rFonts w:asciiTheme="majorHAnsi" w:hAnsiTheme="majorHAnsi"/>
        </w:rPr>
        <w:t>till tävlingen får medta</w:t>
      </w:r>
      <w:r w:rsidRPr="00D10163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om så önskas, enligt gällande regler från 2017</w:t>
      </w:r>
      <w:r w:rsidRPr="00D10163">
        <w:rPr>
          <w:rFonts w:asciiTheme="majorHAnsi" w:hAnsiTheme="majorHAnsi"/>
        </w:rPr>
        <w:t>)</w:t>
      </w:r>
    </w:p>
    <w:p w:rsidR="00B91004" w:rsidRPr="00D10163" w:rsidRDefault="00B91004" w:rsidP="00B91004">
      <w:pPr>
        <w:pStyle w:val="Liststycke"/>
        <w:numPr>
          <w:ilvl w:val="0"/>
          <w:numId w:val="1"/>
        </w:numPr>
        <w:spacing w:line="276" w:lineRule="auto"/>
        <w:rPr>
          <w:rFonts w:ascii="Calibri Light" w:hAnsi="Calibri Light"/>
        </w:rPr>
      </w:pPr>
      <w:r w:rsidRPr="00D10163">
        <w:rPr>
          <w:rFonts w:ascii="Calibri Light" w:eastAsia="Times" w:hAnsi="Calibri Light" w:cs="Times"/>
          <w:b/>
          <w:bCs/>
          <w:i/>
          <w:iCs/>
        </w:rPr>
        <w:t xml:space="preserve">Bruks: </w:t>
      </w:r>
      <w:r w:rsidRPr="00D10163">
        <w:rPr>
          <w:rFonts w:ascii="Calibri Light" w:eastAsia="Times" w:hAnsi="Calibri Light" w:cs="Times"/>
        </w:rPr>
        <w:t>Appell</w:t>
      </w:r>
      <w:r>
        <w:rPr>
          <w:rFonts w:ascii="Calibri Light" w:eastAsia="Times" w:hAnsi="Calibri Light" w:cs="Times"/>
        </w:rPr>
        <w:t xml:space="preserve"> lydnad + </w:t>
      </w:r>
      <w:r w:rsidRPr="00D10163">
        <w:rPr>
          <w:rFonts w:ascii="Calibri Light" w:eastAsia="Times" w:hAnsi="Calibri Light" w:cs="Times"/>
        </w:rPr>
        <w:t>spår</w:t>
      </w:r>
    </w:p>
    <w:p w:rsidR="00B91004" w:rsidRPr="00D10163" w:rsidRDefault="00B91004" w:rsidP="00B91004">
      <w:pPr>
        <w:pStyle w:val="Liststycke"/>
        <w:numPr>
          <w:ilvl w:val="0"/>
          <w:numId w:val="1"/>
        </w:numPr>
        <w:spacing w:line="276" w:lineRule="auto"/>
        <w:rPr>
          <w:rFonts w:ascii="Calibri Light" w:hAnsi="Calibri Light"/>
        </w:rPr>
      </w:pPr>
      <w:r w:rsidRPr="00D10163">
        <w:rPr>
          <w:rFonts w:ascii="Calibri Light" w:eastAsia="Times" w:hAnsi="Calibri Light" w:cs="Times"/>
          <w:b/>
          <w:bCs/>
          <w:i/>
          <w:iCs/>
        </w:rPr>
        <w:t xml:space="preserve">Agility: </w:t>
      </w:r>
    </w:p>
    <w:p w:rsidR="00B91004" w:rsidRPr="00D10163" w:rsidRDefault="00B91004" w:rsidP="00B91004">
      <w:pPr>
        <w:pStyle w:val="Liststycke"/>
        <w:numPr>
          <w:ilvl w:val="1"/>
          <w:numId w:val="1"/>
        </w:numPr>
        <w:spacing w:line="276" w:lineRule="auto"/>
        <w:ind w:left="1134"/>
        <w:rPr>
          <w:rFonts w:ascii="Calibri Light" w:hAnsi="Calibri Light"/>
          <w:i/>
          <w:sz w:val="20"/>
          <w:szCs w:val="20"/>
        </w:rPr>
      </w:pPr>
      <w:r w:rsidRPr="00D10163">
        <w:rPr>
          <w:rFonts w:ascii="Calibri Light" w:eastAsia="Times" w:hAnsi="Calibri Light" w:cs="Times"/>
        </w:rPr>
        <w:t xml:space="preserve">Agilityklass 1 </w:t>
      </w:r>
      <w:r w:rsidRPr="00D10163">
        <w:rPr>
          <w:rFonts w:ascii="Calibri Light" w:eastAsia="Times" w:hAnsi="Calibri Light" w:cs="Times"/>
          <w:i/>
          <w:sz w:val="20"/>
          <w:szCs w:val="20"/>
        </w:rPr>
        <w:t xml:space="preserve">(XS: upp till 28 cm, S: 28-35 cm, M: 35-43 cm, L: 43-50 cm och XL: över 50 cm) </w:t>
      </w:r>
    </w:p>
    <w:p w:rsidR="00B91004" w:rsidRPr="00D10163" w:rsidRDefault="00B91004" w:rsidP="00B91004">
      <w:pPr>
        <w:pStyle w:val="Liststycke"/>
        <w:numPr>
          <w:ilvl w:val="1"/>
          <w:numId w:val="1"/>
        </w:numPr>
        <w:spacing w:line="276" w:lineRule="auto"/>
        <w:ind w:left="1134"/>
        <w:rPr>
          <w:rFonts w:ascii="Calibri Light" w:hAnsi="Calibri Light"/>
          <w:i/>
          <w:sz w:val="20"/>
          <w:szCs w:val="20"/>
        </w:rPr>
      </w:pPr>
      <w:r w:rsidRPr="00D10163">
        <w:rPr>
          <w:rFonts w:ascii="Calibri Light" w:eastAsia="Times" w:hAnsi="Calibri Light" w:cs="Times"/>
        </w:rPr>
        <w:t xml:space="preserve">Hoppklass 1 </w:t>
      </w:r>
      <w:r w:rsidRPr="00D10163">
        <w:rPr>
          <w:rFonts w:ascii="Calibri Light" w:eastAsia="Times" w:hAnsi="Calibri Light" w:cs="Times"/>
          <w:i/>
          <w:sz w:val="20"/>
          <w:szCs w:val="20"/>
        </w:rPr>
        <w:t xml:space="preserve">(XS: upp till 28 cm, S: 28-35 cm, M: 35-43 cm, L: 43-50 cm och XL: över 50 cm) </w:t>
      </w:r>
    </w:p>
    <w:p w:rsidR="00B91004" w:rsidRPr="00D10163" w:rsidRDefault="00B91004" w:rsidP="00B91004">
      <w:pPr>
        <w:pStyle w:val="Liststycke"/>
        <w:numPr>
          <w:ilvl w:val="0"/>
          <w:numId w:val="1"/>
        </w:numPr>
        <w:spacing w:line="276" w:lineRule="auto"/>
        <w:rPr>
          <w:rFonts w:ascii="Calibri Light" w:hAnsi="Calibri Light"/>
        </w:rPr>
      </w:pPr>
      <w:r w:rsidRPr="00D10163">
        <w:rPr>
          <w:rFonts w:ascii="Calibri Light" w:eastAsia="Times" w:hAnsi="Calibri Light" w:cs="Times"/>
          <w:b/>
          <w:bCs/>
          <w:i/>
          <w:iCs/>
        </w:rPr>
        <w:lastRenderedPageBreak/>
        <w:t xml:space="preserve">Rallylydnad: </w:t>
      </w:r>
      <w:r w:rsidRPr="00D10163">
        <w:rPr>
          <w:rFonts w:ascii="Calibri Light" w:eastAsia="Times" w:hAnsi="Calibri Light" w:cs="Times"/>
        </w:rPr>
        <w:t xml:space="preserve">Nybörjarklass                                     </w:t>
      </w:r>
    </w:p>
    <w:p w:rsidR="00B91004" w:rsidRPr="00D10163" w:rsidRDefault="00B91004" w:rsidP="00B91004">
      <w:pPr>
        <w:pStyle w:val="Liststycke"/>
        <w:numPr>
          <w:ilvl w:val="0"/>
          <w:numId w:val="1"/>
        </w:numPr>
        <w:spacing w:line="276" w:lineRule="auto"/>
        <w:rPr>
          <w:rFonts w:ascii="Calibri Light" w:hAnsi="Calibri Light"/>
        </w:rPr>
      </w:pPr>
      <w:r w:rsidRPr="00D10163">
        <w:rPr>
          <w:rFonts w:ascii="Calibri Light" w:eastAsia="Times" w:hAnsi="Calibri Light" w:cs="Times"/>
          <w:b/>
          <w:bCs/>
          <w:i/>
          <w:iCs/>
        </w:rPr>
        <w:t xml:space="preserve">Freestyle: </w:t>
      </w:r>
      <w:r w:rsidRPr="00D10163">
        <w:rPr>
          <w:rFonts w:ascii="Calibri Light" w:eastAsia="Times" w:hAnsi="Calibri Light" w:cs="Times"/>
        </w:rPr>
        <w:t xml:space="preserve">Klass 1 </w:t>
      </w:r>
    </w:p>
    <w:p w:rsidR="00B91004" w:rsidRPr="00D10163" w:rsidRDefault="00B91004" w:rsidP="00B91004">
      <w:pPr>
        <w:pStyle w:val="Liststycke"/>
        <w:numPr>
          <w:ilvl w:val="0"/>
          <w:numId w:val="1"/>
        </w:numPr>
        <w:spacing w:line="276" w:lineRule="auto"/>
        <w:rPr>
          <w:rFonts w:ascii="Calibri Light" w:hAnsi="Calibri Light"/>
          <w:i/>
        </w:rPr>
      </w:pPr>
      <w:r w:rsidRPr="00D10163">
        <w:rPr>
          <w:rFonts w:ascii="Calibri Light" w:eastAsia="Times" w:hAnsi="Calibri Light" w:cs="Times"/>
          <w:b/>
          <w:bCs/>
          <w:i/>
        </w:rPr>
        <w:t>Kunskapstest:</w:t>
      </w:r>
      <w:r w:rsidRPr="00D10163">
        <w:rPr>
          <w:rFonts w:ascii="Calibri Light" w:eastAsia="Times" w:hAnsi="Calibri Light" w:cs="Times"/>
          <w:bCs/>
        </w:rPr>
        <w:t xml:space="preserve"> Teoretiskt</w:t>
      </w:r>
      <w:r w:rsidRPr="00D10163">
        <w:rPr>
          <w:rFonts w:ascii="Calibri Light" w:eastAsia="Times" w:hAnsi="Calibri Light" w:cs="Times"/>
          <w:i/>
        </w:rPr>
        <w:t xml:space="preserve"> </w:t>
      </w:r>
    </w:p>
    <w:p w:rsidR="00B91004" w:rsidRDefault="00B91004" w:rsidP="00B91004">
      <w:pPr>
        <w:spacing w:line="276" w:lineRule="auto"/>
        <w:rPr>
          <w:rFonts w:ascii="Calibri Light" w:eastAsia="Times" w:hAnsi="Calibri Light" w:cs="Times"/>
          <w:b/>
          <w:bCs/>
          <w:i/>
          <w:iCs/>
          <w:szCs w:val="24"/>
        </w:rPr>
      </w:pPr>
    </w:p>
    <w:p w:rsidR="00B91004" w:rsidRPr="00044D6D" w:rsidRDefault="00B91004" w:rsidP="00B91004">
      <w:pPr>
        <w:pStyle w:val="Rubrik3"/>
        <w:spacing w:line="276" w:lineRule="auto"/>
      </w:pPr>
      <w:r w:rsidRPr="00044D6D">
        <w:rPr>
          <w:rFonts w:eastAsia="Times"/>
        </w:rPr>
        <w:t xml:space="preserve">Skollag: </w:t>
      </w:r>
    </w:p>
    <w:p w:rsidR="00B91004" w:rsidRPr="00044D6D" w:rsidRDefault="00B91004" w:rsidP="00B91004">
      <w:pPr>
        <w:spacing w:line="276" w:lineRule="auto"/>
        <w:rPr>
          <w:rFonts w:ascii="Calibri Light" w:hAnsi="Calibri Light"/>
          <w:szCs w:val="24"/>
        </w:rPr>
      </w:pPr>
      <w:r w:rsidRPr="00044D6D">
        <w:rPr>
          <w:rFonts w:ascii="Calibri Light" w:eastAsia="Times" w:hAnsi="Calibri Light" w:cs="Times"/>
          <w:szCs w:val="24"/>
        </w:rPr>
        <w:t xml:space="preserve">Fyra deltagare krävs, varav en gör kunskapsprov och övriga tre tävlar i olika valfria discipliner. </w:t>
      </w:r>
      <w:r>
        <w:rPr>
          <w:rFonts w:ascii="Calibri Light" w:eastAsia="Times" w:hAnsi="Calibri Light" w:cs="Times"/>
          <w:szCs w:val="24"/>
        </w:rPr>
        <w:t>Kul om laget har ett namn!</w:t>
      </w:r>
    </w:p>
    <w:p w:rsidR="00B91004" w:rsidRDefault="00B91004" w:rsidP="00B91004">
      <w:pPr>
        <w:spacing w:line="276" w:lineRule="auto"/>
        <w:rPr>
          <w:rFonts w:asciiTheme="majorHAnsi" w:eastAsia="Times" w:hAnsiTheme="majorHAnsi" w:cs="Times"/>
          <w:b/>
          <w:bCs/>
          <w:i/>
          <w:szCs w:val="24"/>
        </w:rPr>
      </w:pPr>
      <w:r w:rsidRPr="00044D6D">
        <w:rPr>
          <w:rFonts w:asciiTheme="majorHAnsi" w:eastAsia="Times" w:hAnsiTheme="majorHAnsi" w:cs="Times"/>
          <w:b/>
          <w:bCs/>
          <w:i/>
          <w:szCs w:val="24"/>
        </w:rPr>
        <w:t>Vinnande lag arrangerar nästa års Skol-SM</w:t>
      </w:r>
    </w:p>
    <w:p w:rsidR="00B91004" w:rsidRPr="00B91004" w:rsidRDefault="00B91004" w:rsidP="00B91004">
      <w:pPr>
        <w:pStyle w:val="Ingetavstnd"/>
      </w:pPr>
    </w:p>
    <w:p w:rsidR="00B91004" w:rsidRDefault="00B91004" w:rsidP="00B91004">
      <w:pPr>
        <w:spacing w:line="276" w:lineRule="auto"/>
        <w:jc w:val="center"/>
        <w:rPr>
          <w:rFonts w:ascii="Monotype Corsiva" w:eastAsia="Times" w:hAnsi="Monotype Corsiva" w:cs="Times"/>
          <w:i/>
          <w:color w:val="538135" w:themeColor="accent6" w:themeShade="BF"/>
          <w:sz w:val="36"/>
          <w:szCs w:val="36"/>
        </w:rPr>
      </w:pPr>
    </w:p>
    <w:p w:rsidR="00B91004" w:rsidRPr="00044D6D" w:rsidRDefault="00B91004" w:rsidP="00B91004">
      <w:pPr>
        <w:spacing w:line="276" w:lineRule="auto"/>
        <w:jc w:val="center"/>
        <w:rPr>
          <w:rFonts w:ascii="Monotype Corsiva" w:eastAsia="Times" w:hAnsi="Monotype Corsiva" w:cs="Times"/>
          <w:i/>
          <w:color w:val="538135" w:themeColor="accent6" w:themeShade="BF"/>
          <w:sz w:val="36"/>
          <w:szCs w:val="36"/>
        </w:rPr>
      </w:pPr>
      <w:r w:rsidRPr="00044D6D">
        <w:rPr>
          <w:rFonts w:ascii="Monotype Corsiva" w:eastAsia="Times" w:hAnsi="Monotype Corsiva" w:cs="Times"/>
          <w:i/>
          <w:color w:val="538135" w:themeColor="accent6" w:themeShade="BF"/>
          <w:sz w:val="36"/>
          <w:szCs w:val="36"/>
        </w:rPr>
        <w:t xml:space="preserve">PM kommer </w:t>
      </w:r>
      <w:r>
        <w:rPr>
          <w:rFonts w:ascii="Monotype Corsiva" w:eastAsia="Times" w:hAnsi="Monotype Corsiva" w:cs="Times"/>
          <w:i/>
          <w:color w:val="538135" w:themeColor="accent6" w:themeShade="BF"/>
          <w:sz w:val="36"/>
          <w:szCs w:val="36"/>
        </w:rPr>
        <w:t xml:space="preserve">i </w:t>
      </w:r>
      <w:r w:rsidRPr="00044D6D">
        <w:rPr>
          <w:rFonts w:ascii="Monotype Corsiva" w:eastAsia="Times" w:hAnsi="Monotype Corsiva" w:cs="Times"/>
          <w:i/>
          <w:color w:val="538135" w:themeColor="accent6" w:themeShade="BF"/>
          <w:sz w:val="36"/>
          <w:szCs w:val="36"/>
        </w:rPr>
        <w:t>senare</w:t>
      </w:r>
      <w:r>
        <w:rPr>
          <w:rFonts w:ascii="Monotype Corsiva" w:eastAsia="Times" w:hAnsi="Monotype Corsiva" w:cs="Times"/>
          <w:i/>
          <w:color w:val="538135" w:themeColor="accent6" w:themeShade="BF"/>
          <w:sz w:val="36"/>
          <w:szCs w:val="36"/>
        </w:rPr>
        <w:t xml:space="preserve"> utskick</w:t>
      </w:r>
      <w:r w:rsidRPr="00044D6D">
        <w:rPr>
          <w:rFonts w:ascii="Monotype Corsiva" w:eastAsia="Times" w:hAnsi="Monotype Corsiva" w:cs="Times"/>
          <w:i/>
          <w:color w:val="538135" w:themeColor="accent6" w:themeShade="BF"/>
          <w:sz w:val="36"/>
          <w:szCs w:val="36"/>
        </w:rPr>
        <w:t>!</w:t>
      </w:r>
    </w:p>
    <w:p w:rsidR="00B91004" w:rsidRDefault="00B91004" w:rsidP="00B91004">
      <w:pPr>
        <w:spacing w:line="276" w:lineRule="auto"/>
        <w:jc w:val="center"/>
        <w:rPr>
          <w:rFonts w:ascii="Monotype Corsiva" w:hAnsi="Monotype Corsiva"/>
          <w:color w:val="538135" w:themeColor="accent6" w:themeShade="BF"/>
          <w:sz w:val="48"/>
          <w:szCs w:val="48"/>
        </w:rPr>
      </w:pPr>
      <w:r w:rsidRPr="00FE073D">
        <w:rPr>
          <w:rFonts w:ascii="Monotype Corsiva" w:hAnsi="Monotype Corsiva"/>
          <w:color w:val="538135" w:themeColor="accent6" w:themeShade="BF"/>
          <w:sz w:val="48"/>
          <w:szCs w:val="48"/>
        </w:rPr>
        <w:t>Varmt välkomna till årets roligaste tävling!</w:t>
      </w:r>
    </w:p>
    <w:p w:rsidR="00B91004" w:rsidRPr="00FE073D" w:rsidRDefault="00B91004" w:rsidP="00B91004">
      <w:pPr>
        <w:spacing w:line="276" w:lineRule="auto"/>
        <w:jc w:val="center"/>
        <w:rPr>
          <w:rFonts w:ascii="Calibri Light" w:hAnsi="Calibri Light"/>
          <w:b/>
          <w:sz w:val="48"/>
          <w:szCs w:val="48"/>
        </w:rPr>
      </w:pPr>
      <w:r w:rsidRPr="00044D6D">
        <w:rPr>
          <w:rFonts w:ascii="Calibri Light" w:eastAsia="Times" w:hAnsi="Calibri Light" w:cs="Times"/>
          <w:b/>
          <w:bCs/>
          <w:noProof/>
          <w:szCs w:val="24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4F2DA169" wp14:editId="24962B3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000375" cy="2713355"/>
            <wp:effectExtent l="0" t="0" r="9525" b="0"/>
            <wp:wrapSquare wrapText="bothSides"/>
            <wp:docPr id="3" name="Bildobjekt 3" descr="\\vgregion.se\Hem\GOT-009\jenli49\Mina bilder\Silas Ag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gregion.se\Hem\GOT-009\jenli49\Mina bilder\Silas Agil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9" t="22472" r="39758" b="23578"/>
                    <a:stretch/>
                  </pic:blipFill>
                  <pic:spPr bwMode="auto">
                    <a:xfrm>
                      <a:off x="0" y="0"/>
                      <a:ext cx="3000375" cy="2713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004" w:rsidRPr="00D00697" w:rsidRDefault="00B91004" w:rsidP="00B91004">
      <w:pPr>
        <w:spacing w:line="276" w:lineRule="auto"/>
        <w:jc w:val="center"/>
        <w:rPr>
          <w:rFonts w:ascii="Comic Sans MS" w:eastAsia="Times" w:hAnsi="Comic Sans MS" w:cs="Times"/>
          <w:i/>
          <w:sz w:val="40"/>
          <w:szCs w:val="40"/>
        </w:rPr>
      </w:pPr>
    </w:p>
    <w:p w:rsidR="00CE7C33" w:rsidRDefault="00CE7C33" w:rsidP="00CA56E0">
      <w:pPr>
        <w:ind w:right="1134"/>
        <w:rPr>
          <w:rFonts w:cs="Times New Roman"/>
          <w:szCs w:val="24"/>
        </w:rPr>
      </w:pPr>
    </w:p>
    <w:p w:rsidR="00B91004" w:rsidRDefault="00B91004" w:rsidP="00B91004">
      <w:pPr>
        <w:pStyle w:val="Ingetavstnd"/>
      </w:pPr>
    </w:p>
    <w:p w:rsidR="00B91004" w:rsidRDefault="00B91004" w:rsidP="00B91004">
      <w:pPr>
        <w:pStyle w:val="Ingetavstnd"/>
      </w:pPr>
    </w:p>
    <w:p w:rsidR="00B91004" w:rsidRDefault="00B91004" w:rsidP="00B91004">
      <w:pPr>
        <w:pStyle w:val="Ingetavstnd"/>
      </w:pPr>
    </w:p>
    <w:p w:rsidR="00B91004" w:rsidRDefault="00B91004" w:rsidP="00B91004">
      <w:pPr>
        <w:pStyle w:val="Ingetavstnd"/>
      </w:pPr>
    </w:p>
    <w:p w:rsidR="00B91004" w:rsidRDefault="00B91004" w:rsidP="00B91004">
      <w:pPr>
        <w:pStyle w:val="Ingetavstnd"/>
      </w:pPr>
    </w:p>
    <w:p w:rsidR="00B91004" w:rsidRDefault="00B91004">
      <w:pPr>
        <w:rPr>
          <w:rFonts w:asciiTheme="minorHAnsi" w:hAnsiTheme="minorHAnsi"/>
          <w:color w:val="auto"/>
          <w:sz w:val="22"/>
        </w:rPr>
      </w:pPr>
      <w:r>
        <w:br w:type="page"/>
      </w:r>
    </w:p>
    <w:p w:rsidR="00B91004" w:rsidRDefault="00B91004" w:rsidP="00B91004">
      <w:pPr>
        <w:pStyle w:val="Rubrik2"/>
        <w:spacing w:line="276" w:lineRule="auto"/>
        <w:rPr>
          <w:rFonts w:eastAsia="Times"/>
        </w:rPr>
      </w:pPr>
      <w:r w:rsidRPr="00044D6D">
        <w:rPr>
          <w:rFonts w:eastAsia="Times"/>
        </w:rPr>
        <w:lastRenderedPageBreak/>
        <w:t>Boende:</w:t>
      </w:r>
    </w:p>
    <w:p w:rsidR="00B91004" w:rsidRPr="001A601E" w:rsidRDefault="00B91004" w:rsidP="00B91004">
      <w:pPr>
        <w:rPr>
          <w:rFonts w:asciiTheme="majorHAnsi" w:hAnsiTheme="majorHAnsi"/>
          <w:szCs w:val="24"/>
        </w:rPr>
      </w:pPr>
      <w:r w:rsidRPr="001A601E">
        <w:rPr>
          <w:rFonts w:asciiTheme="majorHAnsi" w:hAnsiTheme="majorHAnsi"/>
          <w:szCs w:val="24"/>
        </w:rPr>
        <w:t xml:space="preserve">Boende </w:t>
      </w:r>
      <w:r>
        <w:rPr>
          <w:rFonts w:asciiTheme="majorHAnsi" w:hAnsiTheme="majorHAnsi"/>
          <w:szCs w:val="24"/>
        </w:rPr>
        <w:t xml:space="preserve">ordnas av er själva </w:t>
      </w:r>
      <w:r w:rsidRPr="001A601E">
        <w:rPr>
          <w:rFonts w:asciiTheme="majorHAnsi" w:hAnsiTheme="majorHAnsi"/>
          <w:szCs w:val="24"/>
        </w:rPr>
        <w:t>men se nedan för förslag</w:t>
      </w:r>
      <w:r>
        <w:rPr>
          <w:rFonts w:asciiTheme="majorHAnsi" w:hAnsiTheme="majorHAnsi"/>
          <w:szCs w:val="24"/>
        </w:rPr>
        <w:t>:</w:t>
      </w:r>
    </w:p>
    <w:p w:rsidR="00B91004" w:rsidRPr="00044D6D" w:rsidRDefault="00B91004" w:rsidP="00B91004">
      <w:pPr>
        <w:spacing w:line="276" w:lineRule="auto"/>
        <w:rPr>
          <w:rFonts w:ascii="Calibri Light" w:eastAsia="Times New Roman" w:hAnsi="Calibri Light"/>
          <w:szCs w:val="24"/>
        </w:rPr>
      </w:pPr>
      <w:r w:rsidRPr="00044D6D">
        <w:rPr>
          <w:rFonts w:ascii="Calibri Light" w:eastAsia="Times New Roman" w:hAnsi="Calibri Light"/>
          <w:szCs w:val="24"/>
        </w:rPr>
        <w:t>Travets campingstugor 4-bäddar, 500kr/natten. Det finns 10 stycken</w:t>
      </w:r>
      <w:r w:rsidR="00B53322">
        <w:rPr>
          <w:rFonts w:ascii="Calibri Light" w:eastAsia="Times New Roman" w:hAnsi="Calibri Light"/>
          <w:szCs w:val="24"/>
        </w:rPr>
        <w:t>, bokas via skolan, se mail och telenummer ovan.</w:t>
      </w:r>
    </w:p>
    <w:p w:rsidR="00B91004" w:rsidRPr="00044D6D" w:rsidRDefault="00B91004" w:rsidP="00B91004">
      <w:pPr>
        <w:spacing w:line="276" w:lineRule="auto"/>
        <w:rPr>
          <w:rFonts w:ascii="Calibri Light" w:eastAsia="Times New Roman" w:hAnsi="Calibri Light"/>
          <w:szCs w:val="24"/>
        </w:rPr>
      </w:pPr>
      <w:r w:rsidRPr="00044D6D">
        <w:rPr>
          <w:rFonts w:ascii="Calibri Light" w:eastAsia="Times New Roman" w:hAnsi="Calibri Light"/>
          <w:szCs w:val="24"/>
        </w:rPr>
        <w:t>Valle Campingstugor (</w:t>
      </w:r>
      <w:hyperlink r:id="rId12" w:history="1">
        <w:r w:rsidRPr="00044D6D">
          <w:rPr>
            <w:rStyle w:val="Hyperlnk"/>
            <w:rFonts w:ascii="Calibri Light" w:eastAsia="Times New Roman" w:hAnsi="Calibri Light"/>
            <w:szCs w:val="24"/>
          </w:rPr>
          <w:t>http://www.vallecamping.com/</w:t>
        </w:r>
      </w:hyperlink>
      <w:r w:rsidRPr="00044D6D">
        <w:rPr>
          <w:rFonts w:ascii="Calibri Light" w:eastAsia="Times New Roman" w:hAnsi="Calibri Light"/>
          <w:szCs w:val="24"/>
        </w:rPr>
        <w:t>)</w:t>
      </w:r>
    </w:p>
    <w:p w:rsidR="00B91004" w:rsidRPr="00044D6D" w:rsidRDefault="00B91004" w:rsidP="00B91004">
      <w:pPr>
        <w:spacing w:line="276" w:lineRule="auto"/>
        <w:rPr>
          <w:rFonts w:ascii="Calibri Light" w:eastAsia="Times New Roman" w:hAnsi="Calibri Light"/>
          <w:szCs w:val="24"/>
        </w:rPr>
      </w:pPr>
      <w:r w:rsidRPr="00044D6D">
        <w:rPr>
          <w:rFonts w:ascii="Calibri Light" w:eastAsia="Times New Roman" w:hAnsi="Calibri Light"/>
          <w:szCs w:val="24"/>
        </w:rPr>
        <w:t>Jula camping och stugby (http://www.julacamping.se/)</w:t>
      </w:r>
    </w:p>
    <w:p w:rsidR="00B91004" w:rsidRPr="00044D6D" w:rsidRDefault="00B91004" w:rsidP="00B91004">
      <w:pPr>
        <w:spacing w:line="276" w:lineRule="auto"/>
        <w:rPr>
          <w:rFonts w:ascii="Calibri Light" w:eastAsia="Times New Roman" w:hAnsi="Calibri Light"/>
          <w:szCs w:val="24"/>
        </w:rPr>
      </w:pPr>
      <w:r w:rsidRPr="00044D6D">
        <w:rPr>
          <w:rFonts w:ascii="Calibri Light" w:eastAsia="Times New Roman" w:hAnsi="Calibri Light"/>
          <w:szCs w:val="24"/>
        </w:rPr>
        <w:t>Jula Hotell (</w:t>
      </w:r>
      <w:hyperlink r:id="rId13" w:history="1">
        <w:r w:rsidRPr="00044D6D">
          <w:rPr>
            <w:rStyle w:val="Hyperlnk"/>
            <w:rFonts w:ascii="Calibri Light" w:eastAsia="Times New Roman" w:hAnsi="Calibri Light"/>
            <w:szCs w:val="24"/>
          </w:rPr>
          <w:t>https://www.bestwestern.com/en_US/book/hotel-details.88173.html?iata=00171880&amp;ssob=BLBWI0004G&amp;cid=BLBWI0004G:google:gmb:88173</w:t>
        </w:r>
      </w:hyperlink>
      <w:r w:rsidRPr="00044D6D">
        <w:rPr>
          <w:rFonts w:ascii="Calibri Light" w:eastAsia="Times New Roman" w:hAnsi="Calibri Light"/>
          <w:szCs w:val="24"/>
        </w:rPr>
        <w:t>)</w:t>
      </w:r>
    </w:p>
    <w:p w:rsidR="00B91004" w:rsidRPr="00044D6D" w:rsidRDefault="00B91004" w:rsidP="00B91004">
      <w:pPr>
        <w:spacing w:line="276" w:lineRule="auto"/>
        <w:rPr>
          <w:rFonts w:ascii="Calibri Light" w:eastAsia="Times New Roman" w:hAnsi="Calibri Light"/>
          <w:szCs w:val="24"/>
        </w:rPr>
      </w:pPr>
      <w:r w:rsidRPr="00044D6D">
        <w:rPr>
          <w:rFonts w:ascii="Calibri Light" w:eastAsia="Times New Roman" w:hAnsi="Calibri Light"/>
          <w:szCs w:val="24"/>
        </w:rPr>
        <w:t>Billingens stugby och camping (</w:t>
      </w:r>
      <w:hyperlink r:id="rId14" w:history="1">
        <w:r w:rsidRPr="00044D6D">
          <w:rPr>
            <w:rStyle w:val="Hyperlnk"/>
            <w:rFonts w:ascii="Calibri Light" w:eastAsia="Times New Roman" w:hAnsi="Calibri Light"/>
            <w:szCs w:val="24"/>
          </w:rPr>
          <w:t>http://billingensstugby.se/</w:t>
        </w:r>
      </w:hyperlink>
      <w:r w:rsidRPr="00044D6D">
        <w:rPr>
          <w:rFonts w:ascii="Calibri Light" w:eastAsia="Times New Roman" w:hAnsi="Calibri Light"/>
          <w:szCs w:val="24"/>
        </w:rPr>
        <w:t>)</w:t>
      </w:r>
    </w:p>
    <w:p w:rsidR="00B91004" w:rsidRPr="00B91004" w:rsidRDefault="00B91004" w:rsidP="00B91004">
      <w:pPr>
        <w:pStyle w:val="Ingetavstnd"/>
      </w:pPr>
      <w:bookmarkStart w:id="0" w:name="_GoBack"/>
      <w:bookmarkEnd w:id="0"/>
    </w:p>
    <w:sectPr w:rsidR="00B91004" w:rsidRPr="00B910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B5" w:rsidRDefault="00430DB5" w:rsidP="00CE7C33">
      <w:pPr>
        <w:spacing w:after="0" w:line="240" w:lineRule="auto"/>
      </w:pPr>
      <w:r>
        <w:separator/>
      </w:r>
    </w:p>
  </w:endnote>
  <w:endnote w:type="continuationSeparator" w:id="0">
    <w:p w:rsidR="00430DB5" w:rsidRDefault="00430DB5" w:rsidP="00CE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81" w:type="dxa"/>
      <w:jc w:val="center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1516"/>
      <w:gridCol w:w="2028"/>
      <w:gridCol w:w="1559"/>
      <w:gridCol w:w="2268"/>
      <w:gridCol w:w="1710"/>
    </w:tblGrid>
    <w:tr w:rsidR="007E61DD" w:rsidRPr="002D4104" w:rsidTr="0044053C">
      <w:trPr>
        <w:trHeight w:val="273"/>
        <w:jc w:val="center"/>
      </w:trPr>
      <w:tc>
        <w:tcPr>
          <w:tcW w:w="1516" w:type="dxa"/>
          <w:shd w:val="clear" w:color="auto" w:fill="FFFFFF" w:themeFill="background1"/>
        </w:tcPr>
        <w:p w:rsidR="004D6B19" w:rsidRPr="002D4104" w:rsidRDefault="00666935" w:rsidP="007F2964">
          <w:pPr>
            <w:pStyle w:val="Sidfot"/>
            <w:spacing w:before="60"/>
            <w:rPr>
              <w:rFonts w:cs="Times New Roman"/>
              <w:sz w:val="16"/>
            </w:rPr>
          </w:pPr>
          <w:r>
            <w:rPr>
              <w:rFonts w:cs="Times New Roman"/>
              <w:noProof/>
              <w:sz w:val="16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5208F3C5" wp14:editId="3C7CAE93">
                <wp:simplePos x="0" y="0"/>
                <wp:positionH relativeFrom="column">
                  <wp:posOffset>-70485</wp:posOffset>
                </wp:positionH>
                <wp:positionV relativeFrom="paragraph">
                  <wp:posOffset>35087</wp:posOffset>
                </wp:positionV>
                <wp:extent cx="575945" cy="607060"/>
                <wp:effectExtent l="0" t="0" r="0" b="2540"/>
                <wp:wrapNone/>
                <wp:docPr id="92" name="Bildobjekt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COATED-trade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28" w:type="dxa"/>
          <w:shd w:val="clear" w:color="auto" w:fill="FFFFFF" w:themeFill="background1"/>
        </w:tcPr>
        <w:p w:rsidR="004D6B19" w:rsidRPr="002D4104" w:rsidRDefault="004D6B19" w:rsidP="007F2964">
          <w:pPr>
            <w:pStyle w:val="Sidfot"/>
            <w:spacing w:before="60"/>
            <w:rPr>
              <w:rFonts w:cs="Times New Roman"/>
              <w:sz w:val="16"/>
            </w:rPr>
          </w:pPr>
          <w:r w:rsidRPr="002D4104">
            <w:rPr>
              <w:rFonts w:cs="Times New Roman"/>
              <w:sz w:val="16"/>
            </w:rPr>
            <w:t>POSTADRESS</w:t>
          </w:r>
        </w:p>
      </w:tc>
      <w:tc>
        <w:tcPr>
          <w:tcW w:w="1559" w:type="dxa"/>
          <w:shd w:val="clear" w:color="auto" w:fill="FFFFFF" w:themeFill="background1"/>
        </w:tcPr>
        <w:p w:rsidR="004D6B19" w:rsidRPr="002D4104" w:rsidRDefault="00E5783E" w:rsidP="007F2964">
          <w:pPr>
            <w:pStyle w:val="Sidfot"/>
            <w:spacing w:before="60"/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TELEFON</w:t>
          </w:r>
        </w:p>
      </w:tc>
      <w:tc>
        <w:tcPr>
          <w:tcW w:w="2268" w:type="dxa"/>
          <w:shd w:val="clear" w:color="auto" w:fill="FFFFFF" w:themeFill="background1"/>
        </w:tcPr>
        <w:p w:rsidR="004D6B19" w:rsidRPr="002D4104" w:rsidRDefault="00E5783E" w:rsidP="007F2964">
          <w:pPr>
            <w:pStyle w:val="Sidfot"/>
            <w:spacing w:before="60"/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E-POST</w:t>
          </w:r>
        </w:p>
      </w:tc>
      <w:tc>
        <w:tcPr>
          <w:tcW w:w="1710" w:type="dxa"/>
          <w:shd w:val="clear" w:color="auto" w:fill="FFFFFF" w:themeFill="background1"/>
        </w:tcPr>
        <w:p w:rsidR="004D6B19" w:rsidRPr="002D4104" w:rsidRDefault="004D6B19" w:rsidP="007F2964">
          <w:pPr>
            <w:pStyle w:val="Sidfot"/>
            <w:spacing w:before="60"/>
            <w:rPr>
              <w:rFonts w:cs="Times New Roman"/>
              <w:sz w:val="16"/>
            </w:rPr>
          </w:pPr>
        </w:p>
      </w:tc>
    </w:tr>
    <w:tr w:rsidR="007E61DD" w:rsidRPr="002D4104" w:rsidTr="0044053C">
      <w:trPr>
        <w:trHeight w:val="273"/>
        <w:jc w:val="center"/>
      </w:trPr>
      <w:tc>
        <w:tcPr>
          <w:tcW w:w="1516" w:type="dxa"/>
          <w:shd w:val="clear" w:color="auto" w:fill="FFFFFF" w:themeFill="background1"/>
        </w:tcPr>
        <w:p w:rsidR="004D6B19" w:rsidRPr="002D4104" w:rsidRDefault="004D6B19" w:rsidP="007F2964">
          <w:pPr>
            <w:pStyle w:val="Sidfot"/>
            <w:spacing w:before="60"/>
            <w:rPr>
              <w:rFonts w:cs="Times New Roman"/>
              <w:sz w:val="16"/>
            </w:rPr>
          </w:pPr>
        </w:p>
      </w:tc>
      <w:tc>
        <w:tcPr>
          <w:tcW w:w="2028" w:type="dxa"/>
          <w:shd w:val="clear" w:color="auto" w:fill="FFFFFF" w:themeFill="background1"/>
        </w:tcPr>
        <w:p w:rsidR="004D6B19" w:rsidRPr="002D4104" w:rsidRDefault="0044053C" w:rsidP="007F2964">
          <w:pPr>
            <w:pStyle w:val="Sidfot"/>
            <w:spacing w:before="60"/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Naturbruksskolan Sötåsen</w:t>
          </w:r>
          <w:r>
            <w:rPr>
              <w:rFonts w:cs="Times New Roman"/>
              <w:sz w:val="16"/>
            </w:rPr>
            <w:br/>
            <w:t>545 91 Töreboda</w:t>
          </w:r>
          <w:r w:rsidR="007E61DD">
            <w:rPr>
              <w:rFonts w:cs="Times New Roman"/>
              <w:sz w:val="16"/>
            </w:rPr>
            <w:br/>
          </w:r>
        </w:p>
      </w:tc>
      <w:tc>
        <w:tcPr>
          <w:tcW w:w="1559" w:type="dxa"/>
          <w:shd w:val="clear" w:color="auto" w:fill="FFFFFF" w:themeFill="background1"/>
        </w:tcPr>
        <w:p w:rsidR="004D6B19" w:rsidRPr="002D4104" w:rsidRDefault="0044053C" w:rsidP="007F2964">
          <w:pPr>
            <w:pStyle w:val="Sidfot"/>
            <w:spacing w:before="60"/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0506-168 00</w:t>
          </w:r>
        </w:p>
      </w:tc>
      <w:tc>
        <w:tcPr>
          <w:tcW w:w="2268" w:type="dxa"/>
          <w:shd w:val="clear" w:color="auto" w:fill="FFFFFF" w:themeFill="background1"/>
        </w:tcPr>
        <w:p w:rsidR="004D6B19" w:rsidRPr="002D4104" w:rsidRDefault="0044053C" w:rsidP="007F2964">
          <w:pPr>
            <w:pStyle w:val="Sidfot"/>
            <w:spacing w:before="60"/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exp.sotasen</w:t>
          </w:r>
          <w:r w:rsidR="00E5783E">
            <w:rPr>
              <w:rFonts w:cs="Times New Roman"/>
              <w:sz w:val="16"/>
            </w:rPr>
            <w:t>@vgregion.se</w:t>
          </w:r>
        </w:p>
      </w:tc>
      <w:tc>
        <w:tcPr>
          <w:tcW w:w="1710" w:type="dxa"/>
          <w:shd w:val="clear" w:color="auto" w:fill="FFFFFF" w:themeFill="background1"/>
        </w:tcPr>
        <w:p w:rsidR="004D6B19" w:rsidRPr="00CA56E0" w:rsidRDefault="004D6B19" w:rsidP="007F2964">
          <w:pPr>
            <w:pStyle w:val="Sidfot"/>
            <w:spacing w:before="60"/>
            <w:rPr>
              <w:rFonts w:cs="Times New Roman"/>
              <w:sz w:val="16"/>
            </w:rPr>
          </w:pPr>
        </w:p>
      </w:tc>
    </w:tr>
  </w:tbl>
  <w:p w:rsidR="002D4104" w:rsidRDefault="002D4104" w:rsidP="00CE7C3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B5" w:rsidRDefault="00430DB5" w:rsidP="00CE7C33">
      <w:pPr>
        <w:spacing w:after="0" w:line="240" w:lineRule="auto"/>
      </w:pPr>
      <w:r>
        <w:separator/>
      </w:r>
    </w:p>
  </w:footnote>
  <w:footnote w:type="continuationSeparator" w:id="0">
    <w:p w:rsidR="00430DB5" w:rsidRDefault="00430DB5" w:rsidP="00CE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1D6"/>
    <w:multiLevelType w:val="hybridMultilevel"/>
    <w:tmpl w:val="292CF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6"/>
    <w:rsid w:val="000C043A"/>
    <w:rsid w:val="000D10B9"/>
    <w:rsid w:val="000E6BEF"/>
    <w:rsid w:val="001447D3"/>
    <w:rsid w:val="00163AFD"/>
    <w:rsid w:val="002B1A54"/>
    <w:rsid w:val="002D4104"/>
    <w:rsid w:val="003467BB"/>
    <w:rsid w:val="003D23ED"/>
    <w:rsid w:val="00430DB5"/>
    <w:rsid w:val="0044053C"/>
    <w:rsid w:val="004862FC"/>
    <w:rsid w:val="004D6B19"/>
    <w:rsid w:val="004F3882"/>
    <w:rsid w:val="00591710"/>
    <w:rsid w:val="00640F9A"/>
    <w:rsid w:val="00666935"/>
    <w:rsid w:val="0069256B"/>
    <w:rsid w:val="0079174D"/>
    <w:rsid w:val="007B4D2E"/>
    <w:rsid w:val="007C7D2C"/>
    <w:rsid w:val="007E61DD"/>
    <w:rsid w:val="007F2964"/>
    <w:rsid w:val="007F4AF0"/>
    <w:rsid w:val="007F4CD9"/>
    <w:rsid w:val="007F576F"/>
    <w:rsid w:val="00964902"/>
    <w:rsid w:val="00A064D5"/>
    <w:rsid w:val="00A131FF"/>
    <w:rsid w:val="00AA4E3B"/>
    <w:rsid w:val="00B53322"/>
    <w:rsid w:val="00B83B32"/>
    <w:rsid w:val="00B91004"/>
    <w:rsid w:val="00BE420E"/>
    <w:rsid w:val="00CA56E0"/>
    <w:rsid w:val="00CE7C33"/>
    <w:rsid w:val="00D471F7"/>
    <w:rsid w:val="00D948B6"/>
    <w:rsid w:val="00DE4B23"/>
    <w:rsid w:val="00DF6831"/>
    <w:rsid w:val="00E32755"/>
    <w:rsid w:val="00E5783E"/>
    <w:rsid w:val="00E85FC0"/>
    <w:rsid w:val="00FC2672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B171FA-0B36-4EFD-93A6-5F1E807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 Naturbruk"/>
    <w:next w:val="Ingetavstnd"/>
    <w:qFormat/>
    <w:rsid w:val="003467BB"/>
    <w:rPr>
      <w:rFonts w:ascii="Times New Roman" w:hAnsi="Times New Roman"/>
      <w:color w:val="000000" w:themeColor="text1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1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1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91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9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3467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46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467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467BB"/>
    <w:rPr>
      <w:rFonts w:eastAsiaTheme="minorEastAsia"/>
      <w:color w:val="5A5A5A" w:themeColor="text1" w:themeTint="A5"/>
      <w:spacing w:val="15"/>
    </w:rPr>
  </w:style>
  <w:style w:type="paragraph" w:styleId="Ingetavstnd">
    <w:name w:val="No Spacing"/>
    <w:uiPriority w:val="1"/>
    <w:qFormat/>
    <w:rsid w:val="003467BB"/>
    <w:pPr>
      <w:spacing w:after="0" w:line="240" w:lineRule="auto"/>
    </w:pPr>
  </w:style>
  <w:style w:type="character" w:styleId="Diskretbetoning">
    <w:name w:val="Subtle Emphasis"/>
    <w:basedOn w:val="Standardstycketeckensnitt"/>
    <w:uiPriority w:val="19"/>
    <w:qFormat/>
    <w:rsid w:val="003467BB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unhideWhenUsed/>
    <w:rsid w:val="00CE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7C33"/>
    <w:rPr>
      <w:rFonts w:ascii="Times New Roman" w:hAnsi="Times New Roman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CE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7C33"/>
    <w:rPr>
      <w:rFonts w:ascii="Times New Roman" w:hAnsi="Times New Roman"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2FC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63AFD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91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1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1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B91004"/>
    <w:pPr>
      <w:spacing w:after="0" w:line="240" w:lineRule="auto"/>
      <w:ind w:left="720"/>
      <w:contextualSpacing/>
    </w:pPr>
    <w:rPr>
      <w:rFonts w:cs="Times New Roman"/>
      <w:color w:val="auto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estwestern.com/en_US/book/hotel-details.88173.html?iata=00171880&amp;ssob=BLBWI0004G&amp;cid=BLBWI0004G:google:gmb:88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lecamp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kolsmhund.2018@vgregio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billingensstugby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F4D3-5612-49C0-815B-412C375C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51B38277</Template>
  <TotalTime>2</TotalTime>
  <Pages>3</Pages>
  <Words>395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 för utskick</vt:lpstr>
    </vt:vector>
  </TitlesOfParts>
  <Company>Västra Götalandsregionen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 för utskick</dc:title>
  <dc:subject/>
  <dc:creator>Aryan Karim</dc:creator>
  <cp:keywords/>
  <dc:description>Används vid utskick till t.ex. föräldrar, besökare och andra intressenter.</dc:description>
  <cp:lastModifiedBy>Jenny Lindberg</cp:lastModifiedBy>
  <cp:revision>2</cp:revision>
  <cp:lastPrinted>2015-01-26T13:27:00Z</cp:lastPrinted>
  <dcterms:created xsi:type="dcterms:W3CDTF">2017-12-01T10:12:00Z</dcterms:created>
  <dcterms:modified xsi:type="dcterms:W3CDTF">2017-12-01T10:12:00Z</dcterms:modified>
</cp:coreProperties>
</file>